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79" w:rsidRPr="00E910A0" w:rsidRDefault="00561779" w:rsidP="00E910A0">
      <w:pPr>
        <w:pageBreakBefore/>
        <w:jc w:val="center"/>
        <w:rPr>
          <w:lang w:val="pl-PL"/>
        </w:rPr>
      </w:pPr>
      <w:r w:rsidRPr="004A6FC4">
        <w:rPr>
          <w:rStyle w:val="Domylnaczcionkaakapitu"/>
          <w:b/>
          <w:lang w:val="pl-PL"/>
        </w:rPr>
        <w:t>DEKLARACJA</w:t>
      </w:r>
      <w:r w:rsidRPr="004A6FC4">
        <w:rPr>
          <w:lang w:val="pl-PL"/>
        </w:rPr>
        <w:t xml:space="preserve"> Rodziców (prawnych opiekunów) dziecka, wyrażająca wolę realizacji przez ich dziecko  obowiązku szkolnego w roku szkolnym 2017/2018 – w </w:t>
      </w:r>
      <w:r>
        <w:rPr>
          <w:lang w:val="pl-PL"/>
        </w:rPr>
        <w:t xml:space="preserve">klasie </w:t>
      </w:r>
      <w:r w:rsidRPr="00E910A0">
        <w:rPr>
          <w:b/>
          <w:bCs/>
          <w:lang w:val="pl-PL"/>
        </w:rPr>
        <w:t xml:space="preserve">czwartej </w:t>
      </w:r>
      <w:r w:rsidRPr="00E910A0">
        <w:rPr>
          <w:b/>
          <w:bCs/>
          <w:lang w:val="pl-PL"/>
        </w:rPr>
        <w:br/>
      </w:r>
      <w:r>
        <w:rPr>
          <w:lang w:val="pl-PL"/>
        </w:rPr>
        <w:t xml:space="preserve"> </w:t>
      </w:r>
      <w:r w:rsidRPr="004A6FC4">
        <w:rPr>
          <w:lang w:val="pl-PL"/>
        </w:rPr>
        <w:t>Szko</w:t>
      </w:r>
      <w:r>
        <w:rPr>
          <w:lang w:val="pl-PL"/>
        </w:rPr>
        <w:t>ły</w:t>
      </w:r>
      <w:r w:rsidRPr="004A6FC4">
        <w:rPr>
          <w:lang w:val="pl-PL"/>
        </w:rPr>
        <w:t xml:space="preserve"> Podstawowej nr 13 w Zielonej Górze, ul. </w:t>
      </w:r>
      <w:r w:rsidRPr="00E910A0">
        <w:rPr>
          <w:lang w:val="pl-PL"/>
        </w:rPr>
        <w:t>Chopina 18a</w:t>
      </w:r>
    </w:p>
    <w:p w:rsidR="00561779" w:rsidRPr="00E910A0" w:rsidRDefault="00561779">
      <w:pPr>
        <w:jc w:val="center"/>
        <w:rPr>
          <w:lang w:val="pl-PL"/>
        </w:rPr>
      </w:pPr>
    </w:p>
    <w:p w:rsidR="00561779" w:rsidRDefault="00561779" w:rsidP="0035034E">
      <w:pPr>
        <w:numPr>
          <w:ilvl w:val="0"/>
          <w:numId w:val="1"/>
        </w:numPr>
        <w:tabs>
          <w:tab w:val="left" w:pos="0"/>
        </w:tabs>
      </w:pPr>
      <w:r>
        <w:t>.Imię i nazwisko dziecka ………………………………………………………………………………………………………………………………………………….………………………………………………………………..</w:t>
      </w:r>
    </w:p>
    <w:p w:rsidR="00561779" w:rsidRPr="004A6FC4" w:rsidRDefault="00561779" w:rsidP="0035034E">
      <w:pPr>
        <w:numPr>
          <w:ilvl w:val="0"/>
          <w:numId w:val="1"/>
        </w:numPr>
        <w:tabs>
          <w:tab w:val="left" w:pos="0"/>
        </w:tabs>
        <w:rPr>
          <w:lang w:val="pl-PL"/>
        </w:rPr>
      </w:pPr>
      <w:r>
        <w:rPr>
          <w:lang w:val="pl-PL"/>
        </w:rPr>
        <w:t>.</w:t>
      </w:r>
      <w:r w:rsidRPr="004A6FC4">
        <w:rPr>
          <w:lang w:val="pl-PL"/>
        </w:rPr>
        <w:t>Nazwa szkoły i  klasa, do której dziecko uczęszcza obecnie …………………………………………………………………………..…………………………….</w:t>
      </w:r>
    </w:p>
    <w:p w:rsidR="00561779" w:rsidRDefault="00561779" w:rsidP="0035034E">
      <w:pPr>
        <w:numPr>
          <w:ilvl w:val="0"/>
          <w:numId w:val="1"/>
        </w:numPr>
        <w:tabs>
          <w:tab w:val="left" w:pos="0"/>
        </w:tabs>
        <w:rPr>
          <w:lang w:val="pl-PL"/>
        </w:rPr>
      </w:pPr>
      <w:r>
        <w:rPr>
          <w:lang w:val="pl-PL"/>
        </w:rPr>
        <w:t>.</w:t>
      </w:r>
      <w:r w:rsidRPr="004A6FC4">
        <w:rPr>
          <w:lang w:val="pl-PL"/>
        </w:rPr>
        <w:t xml:space="preserve"> Wyrażam zgodę na przetwarzanie danych osobowych w celu przeprowadzenia czynności związanych z przyjmowaniem uczniów do Szkoły Podstawowej nr 13 w Zielonej Górze, </w:t>
      </w:r>
    </w:p>
    <w:p w:rsidR="00561779" w:rsidRPr="004A6FC4" w:rsidRDefault="00561779" w:rsidP="004A6FC4">
      <w:pPr>
        <w:tabs>
          <w:tab w:val="left" w:pos="0"/>
        </w:tabs>
        <w:rPr>
          <w:lang w:val="pl-PL"/>
        </w:rPr>
      </w:pPr>
      <w:r w:rsidRPr="004A6FC4">
        <w:rPr>
          <w:lang w:val="pl-PL"/>
        </w:rPr>
        <w:t xml:space="preserve">ul. Chopina 18a </w:t>
      </w:r>
      <w:r>
        <w:rPr>
          <w:lang w:val="pl-PL"/>
        </w:rPr>
        <w:t>.</w:t>
      </w:r>
      <w:r w:rsidRPr="004A6FC4">
        <w:rPr>
          <w:lang w:val="pl-PL"/>
        </w:rPr>
        <w:t xml:space="preserve">   </w:t>
      </w: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 xml:space="preserve">             </w:t>
      </w: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p w:rsidR="00561779" w:rsidRPr="00E910A0" w:rsidRDefault="00561779">
      <w:pPr>
        <w:rPr>
          <w:lang w:val="pl-PL"/>
        </w:rPr>
      </w:pPr>
      <w:r w:rsidRPr="004A6FC4">
        <w:rPr>
          <w:lang w:val="pl-PL"/>
        </w:rPr>
        <w:t xml:space="preserve"> (telefon kontaktowy)   ........................................................................................................</w:t>
      </w:r>
      <w:r w:rsidRPr="00E910A0">
        <w:rPr>
          <w:lang w:val="pl-PL"/>
        </w:rPr>
        <w:t>..................</w:t>
      </w:r>
    </w:p>
    <w:p w:rsidR="00561779" w:rsidRPr="00E910A0" w:rsidRDefault="00561779">
      <w:pPr>
        <w:rPr>
          <w:lang w:val="pl-PL"/>
        </w:rPr>
      </w:pPr>
      <w:r w:rsidRPr="00E910A0">
        <w:rPr>
          <w:lang w:val="pl-PL"/>
        </w:rPr>
        <w:t xml:space="preserve">                                                                                                                             </w:t>
      </w: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 xml:space="preserve">                                                                                (czytelny podpis rodzica/prawnego opiekuna)</w:t>
      </w: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 xml:space="preserve">                                                     </w:t>
      </w:r>
    </w:p>
    <w:p w:rsidR="00561779" w:rsidRDefault="00561779">
      <w:r w:rsidRPr="004A6FC4">
        <w:rPr>
          <w:lang w:val="pl-PL"/>
        </w:rPr>
        <w:t xml:space="preserve">                                                                                 </w:t>
      </w:r>
      <w:r>
        <w:t>........................................................................</w:t>
      </w:r>
    </w:p>
    <w:p w:rsidR="00561779" w:rsidRDefault="00561779"/>
    <w:p w:rsidR="00561779" w:rsidRDefault="00561779"/>
    <w:p w:rsidR="00561779" w:rsidRDefault="00561779">
      <w:pPr>
        <w:framePr w:wrap="notBeside" w:vAnchor="text" w:hAnchor="text" w:x="-140" w:y="33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4pt">
            <v:imagedata r:id="rId5" o:title=""/>
          </v:shape>
        </w:pict>
      </w:r>
    </w:p>
    <w:p w:rsidR="00561779" w:rsidRDefault="00561779">
      <w:pPr>
        <w:pBdr>
          <w:bottom w:val="single" w:sz="6" w:space="0" w:color="000000"/>
        </w:pBdr>
      </w:pPr>
    </w:p>
    <w:p w:rsidR="00561779" w:rsidRDefault="00561779"/>
    <w:p w:rsidR="00561779" w:rsidRPr="004A6FC4" w:rsidRDefault="00561779">
      <w:pPr>
        <w:jc w:val="center"/>
        <w:rPr>
          <w:b/>
          <w:bCs/>
          <w:lang w:val="pl-PL"/>
        </w:rPr>
      </w:pPr>
      <w:r w:rsidRPr="004A6FC4">
        <w:rPr>
          <w:b/>
          <w:bCs/>
          <w:i/>
          <w:lang w:val="pl-PL"/>
        </w:rPr>
        <w:t>WIOSENNE FERIE PRZEDŚWIĄTECZNE DLA KLAS III W SP 13</w:t>
      </w: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jc w:val="center"/>
        <w:rPr>
          <w:lang w:val="pl-PL"/>
        </w:rPr>
      </w:pPr>
      <w:r w:rsidRPr="004A6FC4">
        <w:rPr>
          <w:rStyle w:val="Domylnaczcionkaakapitu"/>
          <w:b/>
          <w:lang w:val="pl-PL"/>
        </w:rPr>
        <w:t>Deklaruję</w:t>
      </w:r>
      <w:r w:rsidRPr="004A6FC4">
        <w:rPr>
          <w:lang w:val="pl-PL"/>
        </w:rPr>
        <w:t xml:space="preserve"> udział mojego dziecka</w:t>
      </w:r>
    </w:p>
    <w:p w:rsidR="00561779" w:rsidRPr="004A6FC4" w:rsidRDefault="00561779">
      <w:pPr>
        <w:jc w:val="center"/>
        <w:rPr>
          <w:lang w:val="pl-PL"/>
        </w:rPr>
      </w:pP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>1. Imię i nazwisko dziecka ………………………………………………………………………………………………………………………………………………….…...............................................................................................</w:t>
      </w: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>2. Nazwa szkoły i klasa, do której dziecko uczęszcza …………………………………………………………………………..…….....................................</w:t>
      </w:r>
    </w:p>
    <w:p w:rsidR="00561779" w:rsidRPr="004A6FC4" w:rsidRDefault="00561779">
      <w:pPr>
        <w:rPr>
          <w:lang w:val="pl-PL"/>
        </w:rPr>
      </w:pPr>
    </w:p>
    <w:p w:rsidR="00561779" w:rsidRPr="004A6FC4" w:rsidRDefault="00561779" w:rsidP="004A6FC4">
      <w:pPr>
        <w:jc w:val="both"/>
        <w:rPr>
          <w:lang w:val="pl-PL"/>
        </w:rPr>
      </w:pPr>
      <w:r w:rsidRPr="004A6FC4">
        <w:rPr>
          <w:lang w:val="pl-PL"/>
        </w:rPr>
        <w:t xml:space="preserve">w wiosennych warsztatach przed świętami zorganizowanych dla uczniów klas 3 przez Gimnazujm nr 6/ Szkołę Podstawową nr 13 w Zielonej Górze  (ul. Chopina 18a), które odbędą się </w:t>
      </w:r>
    </w:p>
    <w:p w:rsidR="00561779" w:rsidRPr="004A6FC4" w:rsidRDefault="00561779">
      <w:pPr>
        <w:jc w:val="both"/>
        <w:rPr>
          <w:lang w:val="pl-PL"/>
        </w:rPr>
      </w:pPr>
      <w:r w:rsidRPr="004A6FC4">
        <w:rPr>
          <w:lang w:val="pl-PL"/>
        </w:rPr>
        <w:t>w dniach   13-14 (czwartek i piątek ) kwietnia br.</w:t>
      </w:r>
    </w:p>
    <w:p w:rsidR="00561779" w:rsidRPr="004A6FC4" w:rsidRDefault="00561779">
      <w:pPr>
        <w:jc w:val="center"/>
        <w:rPr>
          <w:lang w:val="pl-PL"/>
        </w:rPr>
      </w:pPr>
    </w:p>
    <w:p w:rsidR="00561779" w:rsidRPr="004A6FC4" w:rsidRDefault="00561779" w:rsidP="004A6FC4">
      <w:pPr>
        <w:ind w:firstLine="706"/>
        <w:jc w:val="center"/>
        <w:rPr>
          <w:lang w:val="pl-PL"/>
        </w:rPr>
      </w:pPr>
      <w:r w:rsidRPr="004A6FC4">
        <w:rPr>
          <w:rStyle w:val="Domylnaczcionkaakapitu"/>
          <w:lang w:val="pl-PL"/>
        </w:rPr>
        <w:t>W programie:  aerobik dla najmłodszych, rozgrywki sportowe, artystyczne czary-mary, zabawy z rozumem ( gry planszowe), teatralne improwizacje, dziecięce eksperymenty, zabawy z @</w:t>
      </w:r>
    </w:p>
    <w:p w:rsidR="00561779" w:rsidRPr="004A6FC4" w:rsidRDefault="00561779">
      <w:pPr>
        <w:jc w:val="center"/>
        <w:rPr>
          <w:lang w:val="pl-PL"/>
        </w:rPr>
      </w:pPr>
    </w:p>
    <w:p w:rsidR="00561779" w:rsidRPr="004A6FC4" w:rsidRDefault="00561779">
      <w:pPr>
        <w:jc w:val="center"/>
        <w:rPr>
          <w:lang w:val="pl-PL"/>
        </w:rPr>
      </w:pPr>
    </w:p>
    <w:p w:rsidR="00561779" w:rsidRPr="004A6FC4" w:rsidRDefault="00561779">
      <w:pPr>
        <w:jc w:val="center"/>
        <w:rPr>
          <w:lang w:val="pl-PL"/>
        </w:rPr>
      </w:pPr>
      <w:r w:rsidRPr="004A6FC4">
        <w:rPr>
          <w:color w:val="800000"/>
          <w:lang w:val="pl-PL"/>
        </w:rPr>
        <w:t xml:space="preserve">     Z A P R A S Z A M Y !</w:t>
      </w: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jc w:val="center"/>
        <w:rPr>
          <w:lang w:val="pl-PL"/>
        </w:rPr>
      </w:pPr>
      <w:r w:rsidRPr="004A6FC4">
        <w:rPr>
          <w:lang w:val="pl-PL"/>
        </w:rPr>
        <w:tab/>
        <w:t xml:space="preserve">Szczegóły niebawem na stronie </w:t>
      </w:r>
      <w:r w:rsidRPr="004A6FC4">
        <w:rPr>
          <w:rStyle w:val="Hipercze"/>
          <w:lang w:val="pl-PL"/>
        </w:rPr>
        <w:t>www.gimnazjum6.zgo.pl</w:t>
      </w:r>
      <w:r w:rsidRPr="004A6FC4">
        <w:rPr>
          <w:lang w:val="pl-PL"/>
        </w:rPr>
        <w:t xml:space="preserve"> lub </w:t>
      </w:r>
      <w:r w:rsidRPr="004A6FC4">
        <w:rPr>
          <w:rStyle w:val="Hipercze"/>
          <w:lang w:val="pl-PL"/>
        </w:rPr>
        <w:t>www.sp13.zgo.pl</w:t>
      </w:r>
    </w:p>
    <w:p w:rsidR="00561779" w:rsidRPr="004A6FC4" w:rsidRDefault="00561779">
      <w:pPr>
        <w:jc w:val="center"/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p w:rsidR="00561779" w:rsidRPr="00E910A0" w:rsidRDefault="00561779" w:rsidP="00E910A0">
      <w:pPr>
        <w:jc w:val="center"/>
        <w:rPr>
          <w:lang w:val="pl-PL"/>
        </w:rPr>
      </w:pPr>
      <w:r w:rsidRPr="004A6FC4">
        <w:rPr>
          <w:rStyle w:val="Domylnaczcionkaakapitu"/>
          <w:b/>
          <w:lang w:val="pl-PL"/>
        </w:rPr>
        <w:t>DEKLARACJA</w:t>
      </w:r>
      <w:r w:rsidRPr="004A6FC4">
        <w:rPr>
          <w:lang w:val="pl-PL"/>
        </w:rPr>
        <w:t xml:space="preserve"> Rodziców (prawnych opiekunów) dziecka, wyrażająca wolę realizacji przez ich dziecko  obowiązku szkolnego w roku szkolnym 2017/2018 – w </w:t>
      </w:r>
      <w:r>
        <w:rPr>
          <w:lang w:val="pl-PL"/>
        </w:rPr>
        <w:t xml:space="preserve">klasie </w:t>
      </w:r>
      <w:r w:rsidRPr="00E910A0">
        <w:rPr>
          <w:b/>
          <w:bCs/>
          <w:lang w:val="pl-PL"/>
        </w:rPr>
        <w:t xml:space="preserve">siódmej </w:t>
      </w:r>
      <w:r>
        <w:rPr>
          <w:lang w:val="pl-PL"/>
        </w:rPr>
        <w:br/>
        <w:t xml:space="preserve"> </w:t>
      </w:r>
      <w:r w:rsidRPr="004A6FC4">
        <w:rPr>
          <w:lang w:val="pl-PL"/>
        </w:rPr>
        <w:t>Szko</w:t>
      </w:r>
      <w:r>
        <w:rPr>
          <w:lang w:val="pl-PL"/>
        </w:rPr>
        <w:t>ły</w:t>
      </w:r>
      <w:r w:rsidRPr="004A6FC4">
        <w:rPr>
          <w:lang w:val="pl-PL"/>
        </w:rPr>
        <w:t xml:space="preserve"> Podstawowej nr 13 w Zielonej Górze , ul. </w:t>
      </w:r>
      <w:r w:rsidRPr="00E910A0">
        <w:rPr>
          <w:lang w:val="pl-PL"/>
        </w:rPr>
        <w:t xml:space="preserve">Chopina 18a </w:t>
      </w:r>
    </w:p>
    <w:p w:rsidR="00561779" w:rsidRPr="00E910A0" w:rsidRDefault="00561779">
      <w:pPr>
        <w:jc w:val="center"/>
        <w:rPr>
          <w:lang w:val="pl-PL"/>
        </w:rPr>
      </w:pPr>
    </w:p>
    <w:p w:rsidR="00561779" w:rsidRDefault="00561779" w:rsidP="0035034E">
      <w:pPr>
        <w:numPr>
          <w:ilvl w:val="0"/>
          <w:numId w:val="2"/>
        </w:numPr>
        <w:tabs>
          <w:tab w:val="left" w:pos="0"/>
        </w:tabs>
      </w:pPr>
      <w:r>
        <w:t>.Imię i nazwisko dziecka ………………………………………………………………………………………………………………………………………………….…...............................................................................................</w:t>
      </w:r>
    </w:p>
    <w:p w:rsidR="00561779" w:rsidRPr="004A6FC4" w:rsidRDefault="00561779" w:rsidP="0035034E">
      <w:pPr>
        <w:numPr>
          <w:ilvl w:val="0"/>
          <w:numId w:val="2"/>
        </w:numPr>
        <w:tabs>
          <w:tab w:val="left" w:pos="0"/>
        </w:tabs>
        <w:rPr>
          <w:lang w:val="pl-PL"/>
        </w:rPr>
      </w:pPr>
      <w:r>
        <w:rPr>
          <w:lang w:val="pl-PL"/>
        </w:rPr>
        <w:t>.</w:t>
      </w:r>
      <w:r w:rsidRPr="004A6FC4">
        <w:rPr>
          <w:lang w:val="pl-PL"/>
        </w:rPr>
        <w:t>Nazwa szkoły i klasa, do której dziecko uczęszcza …………………………………………………………………………..…………………………….</w:t>
      </w:r>
    </w:p>
    <w:p w:rsidR="00561779" w:rsidRDefault="00561779" w:rsidP="0035034E">
      <w:pPr>
        <w:numPr>
          <w:ilvl w:val="0"/>
          <w:numId w:val="3"/>
        </w:numPr>
        <w:tabs>
          <w:tab w:val="left" w:pos="0"/>
        </w:tabs>
        <w:rPr>
          <w:lang w:val="pl-PL"/>
        </w:rPr>
      </w:pPr>
      <w:r>
        <w:rPr>
          <w:lang w:val="pl-PL"/>
        </w:rPr>
        <w:t>.</w:t>
      </w:r>
      <w:r w:rsidRPr="004A6FC4">
        <w:rPr>
          <w:lang w:val="pl-PL"/>
        </w:rPr>
        <w:t xml:space="preserve">Wyrażam zgodę na przetwarzanie danych osobowych w celu przeprowadzenia czynności związanych z przyjmowaniem uczniów do Szkoły Podstawowej nr 13 w Zielonej Górze, </w:t>
      </w:r>
    </w:p>
    <w:p w:rsidR="00561779" w:rsidRPr="004A6FC4" w:rsidRDefault="00561779" w:rsidP="004A6FC4">
      <w:pPr>
        <w:tabs>
          <w:tab w:val="left" w:pos="0"/>
        </w:tabs>
        <w:rPr>
          <w:lang w:val="pl-PL"/>
        </w:rPr>
      </w:pPr>
      <w:r w:rsidRPr="004A6FC4">
        <w:rPr>
          <w:lang w:val="pl-PL"/>
        </w:rPr>
        <w:t>ul. Chopina 18a</w:t>
      </w: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 xml:space="preserve">             </w:t>
      </w: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 xml:space="preserve"> (telefon kontaktowy)   ..........................................................................................................................</w:t>
      </w: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 xml:space="preserve">                                                                                                                             </w:t>
      </w: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 xml:space="preserve">                                                                                (czytelny podpis rodzica/prawnego opiekuna)</w:t>
      </w:r>
    </w:p>
    <w:p w:rsidR="00561779" w:rsidRPr="004A6FC4" w:rsidRDefault="00561779">
      <w:pPr>
        <w:rPr>
          <w:lang w:val="pl-PL"/>
        </w:rPr>
      </w:pPr>
      <w:r w:rsidRPr="004A6FC4">
        <w:rPr>
          <w:lang w:val="pl-PL"/>
        </w:rPr>
        <w:t xml:space="preserve">                                                     </w:t>
      </w:r>
    </w:p>
    <w:p w:rsidR="00561779" w:rsidRDefault="00561779">
      <w:r w:rsidRPr="004A6FC4">
        <w:rPr>
          <w:lang w:val="pl-PL"/>
        </w:rPr>
        <w:t xml:space="preserve">                                                                                 </w:t>
      </w:r>
      <w:r>
        <w:t>........................................................................</w:t>
      </w:r>
    </w:p>
    <w:p w:rsidR="00561779" w:rsidRDefault="00561779"/>
    <w:p w:rsidR="00561779" w:rsidRDefault="00561779"/>
    <w:p w:rsidR="00561779" w:rsidRDefault="00561779">
      <w:pPr>
        <w:framePr w:wrap="notBeside" w:vAnchor="text" w:hAnchor="text" w:x="-140" w:y="330"/>
      </w:pPr>
      <w:r>
        <w:pict>
          <v:shape id="_x0000_i1026" type="#_x0000_t75" style="width:36.75pt;height:24pt">
            <v:imagedata r:id="rId5" o:title=""/>
          </v:shape>
        </w:pict>
      </w:r>
    </w:p>
    <w:p w:rsidR="00561779" w:rsidRDefault="00561779">
      <w:pPr>
        <w:pBdr>
          <w:bottom w:val="single" w:sz="6" w:space="0" w:color="000000"/>
        </w:pBdr>
      </w:pPr>
    </w:p>
    <w:p w:rsidR="00561779" w:rsidRDefault="00561779"/>
    <w:p w:rsidR="00561779" w:rsidRDefault="00561779"/>
    <w:p w:rsidR="00561779" w:rsidRPr="004A6FC4" w:rsidRDefault="00561779">
      <w:pPr>
        <w:jc w:val="center"/>
        <w:rPr>
          <w:lang w:val="pl-PL"/>
        </w:rPr>
      </w:pPr>
      <w:r w:rsidRPr="004A6FC4">
        <w:rPr>
          <w:b/>
          <w:lang w:val="pl-PL"/>
        </w:rPr>
        <w:t>INFORMACJA O DNIACH OTWARTYCH</w:t>
      </w: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jc w:val="center"/>
        <w:rPr>
          <w:lang w:val="pl-PL"/>
        </w:rPr>
      </w:pPr>
      <w:r w:rsidRPr="004A6FC4">
        <w:rPr>
          <w:lang w:val="pl-PL"/>
        </w:rPr>
        <w:t>Gimnazjum nr</w:t>
      </w:r>
      <w:r>
        <w:rPr>
          <w:lang w:val="pl-PL"/>
        </w:rPr>
        <w:t xml:space="preserve"> </w:t>
      </w:r>
      <w:r w:rsidRPr="004A6FC4">
        <w:rPr>
          <w:lang w:val="pl-PL"/>
        </w:rPr>
        <w:t>6/ Szkoła Podstawowa nr 13 serdecznie zaprasza na Dni Otwarte, które odbędą się w naszej szkole dnia 25 marca 2017 roku.</w:t>
      </w:r>
    </w:p>
    <w:p w:rsidR="00561779" w:rsidRDefault="00561779" w:rsidP="003F2A48">
      <w:pPr>
        <w:jc w:val="center"/>
      </w:pPr>
      <w:r w:rsidRPr="00535F80">
        <w:rPr>
          <w:noProof/>
          <w:lang w:val="pl-PL"/>
        </w:rPr>
        <w:pict>
          <v:shape id="Obraz 5" o:spid="_x0000_i1027" type="#_x0000_t75" style="width:161.25pt;height:167.25pt;visibility:visible">
            <v:imagedata r:id="rId6" o:title=""/>
          </v:shape>
        </w:pict>
      </w:r>
    </w:p>
    <w:p w:rsidR="00561779" w:rsidRPr="004A6FC4" w:rsidRDefault="00561779">
      <w:pPr>
        <w:jc w:val="center"/>
        <w:rPr>
          <w:lang w:val="pl-PL"/>
        </w:rPr>
      </w:pPr>
      <w:r>
        <w:tab/>
      </w:r>
      <w:r w:rsidRPr="004A6FC4">
        <w:rPr>
          <w:lang w:val="pl-PL"/>
        </w:rPr>
        <w:t xml:space="preserve">Szczegóły niebawem na stronie </w:t>
      </w:r>
      <w:r w:rsidRPr="004A6FC4">
        <w:rPr>
          <w:rStyle w:val="Hipercze"/>
          <w:lang w:val="pl-PL"/>
        </w:rPr>
        <w:t>www.gimnazjum6.zgo.pl</w:t>
      </w:r>
      <w:r w:rsidRPr="004A6FC4">
        <w:rPr>
          <w:lang w:val="pl-PL"/>
        </w:rPr>
        <w:t xml:space="preserve"> lub </w:t>
      </w:r>
      <w:r w:rsidRPr="004A6FC4">
        <w:rPr>
          <w:rStyle w:val="Hipercze"/>
          <w:lang w:val="pl-PL"/>
        </w:rPr>
        <w:t>www.sp13.zgo.pl</w:t>
      </w:r>
    </w:p>
    <w:p w:rsidR="00561779" w:rsidRPr="004A6FC4" w:rsidRDefault="00561779">
      <w:pPr>
        <w:jc w:val="center"/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p w:rsidR="00561779" w:rsidRPr="004A6FC4" w:rsidRDefault="00561779">
      <w:pPr>
        <w:rPr>
          <w:lang w:val="pl-PL"/>
        </w:rPr>
      </w:pPr>
    </w:p>
    <w:sectPr w:rsidR="00561779" w:rsidRPr="004A6FC4" w:rsidSect="00621877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04"/>
    <w:multiLevelType w:val="singleLevel"/>
    <w:tmpl w:val="2014097C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B944FB2"/>
    <w:multiLevelType w:val="singleLevel"/>
    <w:tmpl w:val="235A85F8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0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</w:foot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34E"/>
    <w:rsid w:val="0035034E"/>
    <w:rsid w:val="003F2A48"/>
    <w:rsid w:val="004A6FC4"/>
    <w:rsid w:val="00535F80"/>
    <w:rsid w:val="00561779"/>
    <w:rsid w:val="00621877"/>
    <w:rsid w:val="00771BC7"/>
    <w:rsid w:val="007901D8"/>
    <w:rsid w:val="00A413B6"/>
    <w:rsid w:val="00A56669"/>
    <w:rsid w:val="00DE553B"/>
    <w:rsid w:val="00E910A0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7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szCs w:val="20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">
    <w:name w:val="Domy?lna czcionka akapitu"/>
    <w:uiPriority w:val="99"/>
    <w:rsid w:val="00621877"/>
  </w:style>
  <w:style w:type="character" w:customStyle="1" w:styleId="Znakinumeracji">
    <w:name w:val="Znaki numeracji"/>
    <w:uiPriority w:val="99"/>
    <w:rsid w:val="00621877"/>
  </w:style>
  <w:style w:type="character" w:customStyle="1" w:styleId="Symbolewypunktowania">
    <w:name w:val="Symbole wypunktowania"/>
    <w:uiPriority w:val="99"/>
    <w:rsid w:val="00621877"/>
    <w:rPr>
      <w:rFonts w:ascii="OpenSymbol" w:hAnsi="OpenSymbol"/>
    </w:rPr>
  </w:style>
  <w:style w:type="character" w:customStyle="1" w:styleId="Hipercze">
    <w:name w:val="Hiper??cze"/>
    <w:basedOn w:val="Domylnaczcionkaakapitu"/>
    <w:uiPriority w:val="99"/>
    <w:rsid w:val="00621877"/>
    <w:rPr>
      <w:rFonts w:cs="Times New Roman"/>
      <w:color w:val="0000FF"/>
      <w:u w:val="single"/>
    </w:rPr>
  </w:style>
  <w:style w:type="character" w:customStyle="1" w:styleId="WWCharLFO4LVL1">
    <w:name w:val="WW_CharLFO4LVL1"/>
    <w:uiPriority w:val="99"/>
    <w:rsid w:val="00621877"/>
    <w:rPr>
      <w:rFonts w:ascii="Symbol" w:hAnsi="Symbol"/>
      <w:color w:val="auto"/>
    </w:rPr>
  </w:style>
  <w:style w:type="character" w:customStyle="1" w:styleId="WWCharLFO4LVL2">
    <w:name w:val="WW_CharLFO4LVL2"/>
    <w:uiPriority w:val="99"/>
    <w:rsid w:val="00621877"/>
    <w:rPr>
      <w:rFonts w:ascii="Courier New" w:hAnsi="Courier New"/>
    </w:rPr>
  </w:style>
  <w:style w:type="character" w:customStyle="1" w:styleId="WWCharLFO4LVL3">
    <w:name w:val="WW_CharLFO4LVL3"/>
    <w:uiPriority w:val="99"/>
    <w:rsid w:val="00621877"/>
    <w:rPr>
      <w:rFonts w:ascii="Wingdings" w:hAnsi="Wingdings"/>
    </w:rPr>
  </w:style>
  <w:style w:type="character" w:customStyle="1" w:styleId="WWCharLFO4LVL4">
    <w:name w:val="WW_CharLFO4LVL4"/>
    <w:uiPriority w:val="99"/>
    <w:rsid w:val="00621877"/>
    <w:rPr>
      <w:rFonts w:ascii="Symbol" w:hAnsi="Symbol"/>
    </w:rPr>
  </w:style>
  <w:style w:type="character" w:customStyle="1" w:styleId="WWCharLFO4LVL5">
    <w:name w:val="WW_CharLFO4LVL5"/>
    <w:uiPriority w:val="99"/>
    <w:rsid w:val="00621877"/>
    <w:rPr>
      <w:rFonts w:ascii="Courier New" w:hAnsi="Courier New"/>
    </w:rPr>
  </w:style>
  <w:style w:type="character" w:customStyle="1" w:styleId="WWCharLFO4LVL6">
    <w:name w:val="WW_CharLFO4LVL6"/>
    <w:uiPriority w:val="99"/>
    <w:rsid w:val="00621877"/>
    <w:rPr>
      <w:rFonts w:ascii="Wingdings" w:hAnsi="Wingdings"/>
    </w:rPr>
  </w:style>
  <w:style w:type="character" w:customStyle="1" w:styleId="WWCharLFO4LVL7">
    <w:name w:val="WW_CharLFO4LVL7"/>
    <w:uiPriority w:val="99"/>
    <w:rsid w:val="00621877"/>
    <w:rPr>
      <w:rFonts w:ascii="Symbol" w:hAnsi="Symbol"/>
    </w:rPr>
  </w:style>
  <w:style w:type="character" w:customStyle="1" w:styleId="WWCharLFO4LVL8">
    <w:name w:val="WW_CharLFO4LVL8"/>
    <w:uiPriority w:val="99"/>
    <w:rsid w:val="00621877"/>
    <w:rPr>
      <w:rFonts w:ascii="Courier New" w:hAnsi="Courier New"/>
    </w:rPr>
  </w:style>
  <w:style w:type="character" w:customStyle="1" w:styleId="WWCharLFO4LVL9">
    <w:name w:val="WW_CharLFO4LVL9"/>
    <w:uiPriority w:val="99"/>
    <w:rsid w:val="00621877"/>
    <w:rPr>
      <w:rFonts w:ascii="Wingdings" w:hAnsi="Wingdings"/>
    </w:rPr>
  </w:style>
  <w:style w:type="character" w:styleId="Hyperlink">
    <w:name w:val="Hyperlink"/>
    <w:basedOn w:val="DefaultParagraphFont"/>
    <w:uiPriority w:val="99"/>
    <w:semiHidden/>
    <w:rsid w:val="00621877"/>
    <w:rPr>
      <w:rFonts w:cs="Times New Roman"/>
      <w:color w:val="000080"/>
      <w:u w:val="single"/>
    </w:rPr>
  </w:style>
  <w:style w:type="paragraph" w:customStyle="1" w:styleId="Nagwek">
    <w:name w:val="Nag?ówek"/>
    <w:basedOn w:val="Normal"/>
    <w:next w:val="BodyText"/>
    <w:uiPriority w:val="99"/>
    <w:rsid w:val="00621877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6218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kern w:val="1"/>
      <w:sz w:val="20"/>
      <w:szCs w:val="20"/>
      <w:lang w:val="de-DE"/>
    </w:rPr>
  </w:style>
  <w:style w:type="paragraph" w:styleId="List">
    <w:name w:val="List"/>
    <w:basedOn w:val="BodyText"/>
    <w:uiPriority w:val="99"/>
    <w:semiHidden/>
    <w:rsid w:val="00621877"/>
  </w:style>
  <w:style w:type="paragraph" w:styleId="Signature">
    <w:name w:val="Signature"/>
    <w:basedOn w:val="Normal"/>
    <w:link w:val="SignatureChar"/>
    <w:uiPriority w:val="99"/>
    <w:rsid w:val="00621877"/>
    <w:pPr>
      <w:suppressLineNumbers/>
      <w:spacing w:before="120" w:after="120"/>
    </w:pPr>
    <w:rPr>
      <w:i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cs="Times New Roman"/>
      <w:kern w:val="1"/>
      <w:sz w:val="20"/>
      <w:szCs w:val="20"/>
      <w:lang w:val="de-DE"/>
    </w:rPr>
  </w:style>
  <w:style w:type="paragraph" w:customStyle="1" w:styleId="Indeks">
    <w:name w:val="Indeks"/>
    <w:basedOn w:val="Normal"/>
    <w:uiPriority w:val="99"/>
    <w:rsid w:val="00621877"/>
    <w:pPr>
      <w:suppressLineNumbers/>
    </w:pPr>
  </w:style>
  <w:style w:type="paragraph" w:customStyle="1" w:styleId="Akapitzlist">
    <w:name w:val="Akapit z list?"/>
    <w:basedOn w:val="Normal"/>
    <w:uiPriority w:val="99"/>
    <w:rsid w:val="00621877"/>
    <w:pPr>
      <w:widowControl/>
      <w:suppressAutoHyphens w:val="0"/>
      <w:spacing w:after="200" w:line="276" w:lineRule="auto"/>
      <w:ind w:left="720"/>
    </w:pPr>
    <w:rPr>
      <w:rFonts w:ascii="Calibri" w:hAnsi="Calibri"/>
      <w:kern w:val="0"/>
      <w:sz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3F2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48"/>
    <w:rPr>
      <w:rFonts w:ascii="Tahoma" w:hAnsi="Tahoma" w:cs="Tahoma"/>
      <w:kern w:val="1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528</Words>
  <Characters>3174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gim</cp:lastModifiedBy>
  <cp:revision>4</cp:revision>
  <cp:lastPrinted>2017-02-15T11:39:00Z</cp:lastPrinted>
  <dcterms:created xsi:type="dcterms:W3CDTF">2017-02-15T11:05:00Z</dcterms:created>
  <dcterms:modified xsi:type="dcterms:W3CDTF">2017-02-15T11:42:00Z</dcterms:modified>
</cp:coreProperties>
</file>