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6D0" w:rsidRPr="00175AA1" w:rsidRDefault="000F06D0" w:rsidP="00175AA1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175AA1">
        <w:rPr>
          <w:b/>
          <w:bCs/>
          <w:sz w:val="24"/>
          <w:szCs w:val="24"/>
        </w:rPr>
        <w:t>PODRĘCZNIKI KLASA III  ROK SZKOLNY 2016/2017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97"/>
        <w:gridCol w:w="3690"/>
        <w:gridCol w:w="1701"/>
        <w:gridCol w:w="1560"/>
        <w:gridCol w:w="1984"/>
      </w:tblGrid>
      <w:tr w:rsidR="000F06D0" w:rsidRPr="002362CA">
        <w:tc>
          <w:tcPr>
            <w:tcW w:w="1697" w:type="dxa"/>
          </w:tcPr>
          <w:p w:rsidR="000F06D0" w:rsidRPr="002362CA" w:rsidRDefault="000F06D0" w:rsidP="00236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62CA">
              <w:rPr>
                <w:rFonts w:ascii="Times New Roman" w:hAnsi="Times New Roman" w:cs="Times New Roman"/>
                <w:b/>
                <w:bCs/>
              </w:rPr>
              <w:t>PRZEDMIOT</w:t>
            </w:r>
          </w:p>
        </w:tc>
        <w:tc>
          <w:tcPr>
            <w:tcW w:w="3690" w:type="dxa"/>
          </w:tcPr>
          <w:p w:rsidR="000F06D0" w:rsidRPr="002362CA" w:rsidRDefault="000F06D0" w:rsidP="00236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62CA">
              <w:rPr>
                <w:rFonts w:ascii="Times New Roman" w:hAnsi="Times New Roman" w:cs="Times New Roman"/>
                <w:b/>
                <w:bCs/>
              </w:rPr>
              <w:t>TYTUŁ</w:t>
            </w:r>
          </w:p>
        </w:tc>
        <w:tc>
          <w:tcPr>
            <w:tcW w:w="1701" w:type="dxa"/>
          </w:tcPr>
          <w:p w:rsidR="000F06D0" w:rsidRPr="002362CA" w:rsidRDefault="000F06D0" w:rsidP="00236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62CA">
              <w:rPr>
                <w:rFonts w:ascii="Times New Roman" w:hAnsi="Times New Roman" w:cs="Times New Roman"/>
                <w:b/>
                <w:bCs/>
              </w:rPr>
              <w:t>AUTOR</w:t>
            </w:r>
          </w:p>
        </w:tc>
        <w:tc>
          <w:tcPr>
            <w:tcW w:w="1560" w:type="dxa"/>
          </w:tcPr>
          <w:p w:rsidR="000F06D0" w:rsidRPr="002362CA" w:rsidRDefault="000F06D0" w:rsidP="00236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62CA">
              <w:rPr>
                <w:rFonts w:ascii="Times New Roman" w:hAnsi="Times New Roman" w:cs="Times New Roman"/>
                <w:b/>
                <w:bCs/>
              </w:rPr>
              <w:t>WYDAWCA</w:t>
            </w:r>
          </w:p>
        </w:tc>
        <w:tc>
          <w:tcPr>
            <w:tcW w:w="1984" w:type="dxa"/>
          </w:tcPr>
          <w:p w:rsidR="000F06D0" w:rsidRPr="002362CA" w:rsidRDefault="000F06D0" w:rsidP="00236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62CA">
              <w:rPr>
                <w:rFonts w:ascii="Times New Roman" w:hAnsi="Times New Roman" w:cs="Times New Roman"/>
                <w:b/>
                <w:bCs/>
              </w:rPr>
              <w:t>NUMER DOPUSZCZENIA</w:t>
            </w:r>
          </w:p>
        </w:tc>
      </w:tr>
      <w:tr w:rsidR="000F06D0" w:rsidRPr="002362CA">
        <w:tc>
          <w:tcPr>
            <w:tcW w:w="1697" w:type="dxa"/>
          </w:tcPr>
          <w:p w:rsidR="000F06D0" w:rsidRPr="002362CA" w:rsidRDefault="000F06D0" w:rsidP="0023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362CA">
              <w:rPr>
                <w:rFonts w:ascii="Times New Roman" w:hAnsi="Times New Roman" w:cs="Times New Roman"/>
                <w:b/>
                <w:bCs/>
              </w:rPr>
              <w:t>Język polski</w:t>
            </w:r>
          </w:p>
        </w:tc>
        <w:tc>
          <w:tcPr>
            <w:tcW w:w="3690" w:type="dxa"/>
          </w:tcPr>
          <w:p w:rsidR="000F06D0" w:rsidRPr="002362CA" w:rsidRDefault="000F06D0" w:rsidP="002362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2CA">
              <w:rPr>
                <w:rFonts w:ascii="Times New Roman" w:hAnsi="Times New Roman" w:cs="Times New Roman"/>
              </w:rPr>
              <w:t xml:space="preserve">1.Świat w słowach i obrazach. Podręcznik do kształcenia literackiego i kulturowego dla klasy 3 gimnazjum. </w:t>
            </w:r>
          </w:p>
          <w:p w:rsidR="000F06D0" w:rsidRPr="002362CA" w:rsidRDefault="000F06D0" w:rsidP="002362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06D0" w:rsidRPr="002362CA" w:rsidRDefault="000F06D0" w:rsidP="002362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2CA">
              <w:rPr>
                <w:rFonts w:ascii="Times New Roman" w:hAnsi="Times New Roman" w:cs="Times New Roman"/>
              </w:rPr>
              <w:t xml:space="preserve">2.Gramatyka i stylistyka. Podręcznik do kształcenia językowego dla klasy 3 gimnazjum.  </w:t>
            </w:r>
          </w:p>
        </w:tc>
        <w:tc>
          <w:tcPr>
            <w:tcW w:w="1701" w:type="dxa"/>
          </w:tcPr>
          <w:p w:rsidR="000F06D0" w:rsidRPr="002362CA" w:rsidRDefault="000F06D0" w:rsidP="002362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2CA">
              <w:rPr>
                <w:rFonts w:ascii="Times New Roman" w:hAnsi="Times New Roman" w:cs="Times New Roman"/>
              </w:rPr>
              <w:t>W.Bobiński</w:t>
            </w:r>
          </w:p>
          <w:p w:rsidR="000F06D0" w:rsidRPr="002362CA" w:rsidRDefault="000F06D0" w:rsidP="002362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F06D0" w:rsidRPr="002362CA" w:rsidRDefault="000F06D0" w:rsidP="002362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F06D0" w:rsidRPr="002362CA" w:rsidRDefault="000F06D0" w:rsidP="002362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F06D0" w:rsidRPr="002362CA" w:rsidRDefault="000F06D0" w:rsidP="002362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2CA">
              <w:rPr>
                <w:rFonts w:ascii="Times New Roman" w:hAnsi="Times New Roman" w:cs="Times New Roman"/>
              </w:rPr>
              <w:t xml:space="preserve">Z.Czarniecka –Rodzik  </w:t>
            </w:r>
          </w:p>
          <w:p w:rsidR="000F06D0" w:rsidRPr="002362CA" w:rsidRDefault="000F06D0" w:rsidP="002362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F06D0" w:rsidRPr="002362CA" w:rsidRDefault="000F06D0" w:rsidP="002362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2CA">
              <w:rPr>
                <w:rFonts w:ascii="Times New Roman" w:hAnsi="Times New Roman" w:cs="Times New Roman"/>
              </w:rPr>
              <w:t>WSiP</w:t>
            </w:r>
          </w:p>
          <w:p w:rsidR="000F06D0" w:rsidRPr="002362CA" w:rsidRDefault="000F06D0" w:rsidP="002362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F06D0" w:rsidRPr="002362CA" w:rsidRDefault="000F06D0" w:rsidP="002362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F06D0" w:rsidRPr="002362CA" w:rsidRDefault="000F06D0" w:rsidP="002362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F06D0" w:rsidRPr="002362CA" w:rsidRDefault="000F06D0" w:rsidP="002362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2CA">
              <w:rPr>
                <w:rFonts w:ascii="Times New Roman" w:hAnsi="Times New Roman" w:cs="Times New Roman"/>
              </w:rPr>
              <w:t>WSiP</w:t>
            </w:r>
          </w:p>
          <w:p w:rsidR="000F06D0" w:rsidRPr="002362CA" w:rsidRDefault="000F06D0" w:rsidP="002362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F06D0" w:rsidRPr="002362CA" w:rsidRDefault="000F06D0" w:rsidP="002362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06D0" w:rsidRPr="002362CA" w:rsidRDefault="000F06D0" w:rsidP="002362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2CA">
              <w:rPr>
                <w:rFonts w:ascii="Times New Roman" w:hAnsi="Times New Roman" w:cs="Times New Roman"/>
              </w:rPr>
              <w:t>26/3/2009</w:t>
            </w:r>
          </w:p>
          <w:p w:rsidR="000F06D0" w:rsidRPr="002362CA" w:rsidRDefault="000F06D0" w:rsidP="002362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F06D0" w:rsidRPr="002362CA" w:rsidRDefault="000F06D0" w:rsidP="002362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F06D0" w:rsidRPr="002362CA" w:rsidRDefault="000F06D0" w:rsidP="002362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F06D0" w:rsidRPr="002362CA" w:rsidRDefault="000F06D0" w:rsidP="002362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2CA">
              <w:rPr>
                <w:rFonts w:ascii="Times New Roman" w:hAnsi="Times New Roman" w:cs="Times New Roman"/>
              </w:rPr>
              <w:t>164/3/2009</w:t>
            </w:r>
          </w:p>
          <w:p w:rsidR="000F06D0" w:rsidRPr="002362CA" w:rsidRDefault="000F06D0" w:rsidP="002362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06D0" w:rsidRPr="002362CA">
        <w:tc>
          <w:tcPr>
            <w:tcW w:w="1697" w:type="dxa"/>
          </w:tcPr>
          <w:p w:rsidR="000F06D0" w:rsidRPr="002362CA" w:rsidRDefault="000F06D0" w:rsidP="0023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362CA">
              <w:rPr>
                <w:rFonts w:ascii="Times New Roman" w:hAnsi="Times New Roman" w:cs="Times New Roman"/>
                <w:b/>
                <w:bCs/>
              </w:rPr>
              <w:t>Język francuski</w:t>
            </w:r>
          </w:p>
        </w:tc>
        <w:tc>
          <w:tcPr>
            <w:tcW w:w="3690" w:type="dxa"/>
          </w:tcPr>
          <w:p w:rsidR="000F06D0" w:rsidRPr="002362CA" w:rsidRDefault="000F06D0" w:rsidP="002362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2CA">
              <w:rPr>
                <w:rFonts w:ascii="Times New Roman" w:hAnsi="Times New Roman" w:cs="Times New Roman"/>
                <w:lang w:val="en-US"/>
              </w:rPr>
              <w:t>Amis et compagnie 2</w:t>
            </w:r>
          </w:p>
        </w:tc>
        <w:tc>
          <w:tcPr>
            <w:tcW w:w="1701" w:type="dxa"/>
          </w:tcPr>
          <w:p w:rsidR="000F06D0" w:rsidRPr="002362CA" w:rsidRDefault="000F06D0" w:rsidP="002362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62CA">
              <w:rPr>
                <w:rFonts w:ascii="Times New Roman" w:hAnsi="Times New Roman" w:cs="Times New Roman"/>
                <w:lang w:val="en-US"/>
              </w:rPr>
              <w:t>Colette Samson</w:t>
            </w:r>
          </w:p>
          <w:p w:rsidR="000F06D0" w:rsidRPr="002362CA" w:rsidRDefault="000F06D0" w:rsidP="002362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F06D0" w:rsidRPr="002362CA" w:rsidRDefault="000F06D0" w:rsidP="002362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2CA">
              <w:rPr>
                <w:rFonts w:ascii="Times New Roman" w:hAnsi="Times New Roman" w:cs="Times New Roman"/>
              </w:rPr>
              <w:t xml:space="preserve">CLE International </w:t>
            </w:r>
          </w:p>
        </w:tc>
        <w:tc>
          <w:tcPr>
            <w:tcW w:w="1984" w:type="dxa"/>
          </w:tcPr>
          <w:p w:rsidR="000F06D0" w:rsidRPr="002362CA" w:rsidRDefault="000F06D0" w:rsidP="002362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2CA">
              <w:rPr>
                <w:rFonts w:ascii="Times New Roman" w:hAnsi="Times New Roman" w:cs="Times New Roman"/>
              </w:rPr>
              <w:t>267/2/2010</w:t>
            </w:r>
          </w:p>
        </w:tc>
      </w:tr>
      <w:tr w:rsidR="000F06D0" w:rsidRPr="002362CA">
        <w:tc>
          <w:tcPr>
            <w:tcW w:w="1697" w:type="dxa"/>
          </w:tcPr>
          <w:p w:rsidR="000F06D0" w:rsidRPr="002362CA" w:rsidRDefault="000F06D0" w:rsidP="0023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362CA">
              <w:rPr>
                <w:rFonts w:ascii="Times New Roman" w:hAnsi="Times New Roman" w:cs="Times New Roman"/>
                <w:b/>
                <w:bCs/>
              </w:rPr>
              <w:t>Język niemiecki</w:t>
            </w:r>
          </w:p>
        </w:tc>
        <w:tc>
          <w:tcPr>
            <w:tcW w:w="3690" w:type="dxa"/>
          </w:tcPr>
          <w:p w:rsidR="000F06D0" w:rsidRDefault="000F06D0" w:rsidP="007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Kompass 3 neu. Podręcznik + ćwiczenia.</w:t>
            </w:r>
          </w:p>
          <w:p w:rsidR="000F06D0" w:rsidRPr="002362CA" w:rsidRDefault="000F06D0" w:rsidP="007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Kompass4 neu. Podręcznik + ćwiczenia</w:t>
            </w:r>
          </w:p>
        </w:tc>
        <w:tc>
          <w:tcPr>
            <w:tcW w:w="1701" w:type="dxa"/>
          </w:tcPr>
          <w:p w:rsidR="000F06D0" w:rsidRPr="002362CA" w:rsidRDefault="000F06D0" w:rsidP="00727EB1">
            <w:pPr>
              <w:framePr w:hSpace="141" w:wrap="around" w:vAnchor="page" w:hAnchor="margin" w:xAlign="center" w:y="1058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E.Reymont, A..Sibiga, M.Jezierska-Wiejak</w:t>
            </w:r>
          </w:p>
        </w:tc>
        <w:tc>
          <w:tcPr>
            <w:tcW w:w="1560" w:type="dxa"/>
          </w:tcPr>
          <w:p w:rsidR="000F06D0" w:rsidRPr="002362CA" w:rsidRDefault="000F06D0" w:rsidP="00727EB1">
            <w:pPr>
              <w:framePr w:hSpace="141" w:wrap="around" w:vAnchor="page" w:hAnchor="margin" w:xAlign="center" w:y="105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Wydawnictwo Szkolne PWN</w:t>
            </w:r>
          </w:p>
        </w:tc>
        <w:tc>
          <w:tcPr>
            <w:tcW w:w="1984" w:type="dxa"/>
          </w:tcPr>
          <w:p w:rsidR="000F06D0" w:rsidRDefault="000F06D0" w:rsidP="00727E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622/3/2013</w:t>
            </w:r>
          </w:p>
          <w:p w:rsidR="000F06D0" w:rsidRDefault="000F06D0" w:rsidP="00727E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F06D0" w:rsidRPr="002362CA" w:rsidRDefault="000F06D0" w:rsidP="00727E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622/4/2013</w:t>
            </w:r>
          </w:p>
        </w:tc>
      </w:tr>
      <w:tr w:rsidR="000F06D0" w:rsidRPr="002362CA">
        <w:tc>
          <w:tcPr>
            <w:tcW w:w="1697" w:type="dxa"/>
          </w:tcPr>
          <w:p w:rsidR="000F06D0" w:rsidRPr="002362CA" w:rsidRDefault="000F06D0" w:rsidP="0023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362CA">
              <w:rPr>
                <w:rFonts w:ascii="Times New Roman" w:hAnsi="Times New Roman" w:cs="Times New Roman"/>
                <w:b/>
                <w:bCs/>
              </w:rPr>
              <w:t>Język angielski</w:t>
            </w:r>
          </w:p>
        </w:tc>
        <w:tc>
          <w:tcPr>
            <w:tcW w:w="3690" w:type="dxa"/>
          </w:tcPr>
          <w:p w:rsidR="000F06D0" w:rsidRPr="002362CA" w:rsidRDefault="000F06D0" w:rsidP="002362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2CA">
              <w:rPr>
                <w:rFonts w:ascii="Times New Roman" w:hAnsi="Times New Roman" w:cs="Times New Roman"/>
              </w:rPr>
              <w:t>1.Longman Repetytorium Gimnazjalne</w:t>
            </w:r>
          </w:p>
          <w:p w:rsidR="000F06D0" w:rsidRPr="002362CA" w:rsidRDefault="000F06D0" w:rsidP="002362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2CA">
              <w:rPr>
                <w:rFonts w:ascii="Times New Roman" w:hAnsi="Times New Roman" w:cs="Times New Roman"/>
              </w:rPr>
              <w:t xml:space="preserve">Materiał edukacyjny </w:t>
            </w:r>
          </w:p>
          <w:p w:rsidR="000F06D0" w:rsidRPr="002362CA" w:rsidRDefault="000F06D0" w:rsidP="002362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06D0" w:rsidRPr="002362CA" w:rsidRDefault="000F06D0" w:rsidP="002362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06D0" w:rsidRPr="002362CA" w:rsidRDefault="000F06D0" w:rsidP="002362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2CA">
              <w:rPr>
                <w:rFonts w:ascii="Times New Roman" w:hAnsi="Times New Roman" w:cs="Times New Roman"/>
              </w:rPr>
              <w:t>2. Voices 3 Podręcznik + ćwiczenia</w:t>
            </w:r>
          </w:p>
          <w:p w:rsidR="000F06D0" w:rsidRPr="002362CA" w:rsidRDefault="000F06D0" w:rsidP="002362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06D0" w:rsidRPr="002362CA" w:rsidRDefault="000F06D0" w:rsidP="002362CA">
            <w:pPr>
              <w:framePr w:hSpace="141" w:wrap="around" w:vAnchor="page" w:hAnchor="margin" w:xAlign="center" w:y="1058"/>
              <w:spacing w:after="0" w:line="240" w:lineRule="auto"/>
              <w:rPr>
                <w:rFonts w:ascii="Times New Roman" w:hAnsi="Times New Roman" w:cs="Times New Roman"/>
              </w:rPr>
            </w:pPr>
            <w:r w:rsidRPr="002362CA">
              <w:rPr>
                <w:rFonts w:ascii="Times New Roman" w:hAnsi="Times New Roman" w:cs="Times New Roman"/>
              </w:rPr>
              <w:t>L.Kilbey, M.Umińska, B.Trapnell</w:t>
            </w:r>
          </w:p>
          <w:p w:rsidR="000F06D0" w:rsidRPr="002362CA" w:rsidRDefault="000F06D0" w:rsidP="002362CA">
            <w:pPr>
              <w:framePr w:hSpace="141" w:wrap="around" w:vAnchor="page" w:hAnchor="margin" w:xAlign="center" w:y="1058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06D0" w:rsidRPr="002362CA" w:rsidRDefault="000F06D0" w:rsidP="002362CA">
            <w:pPr>
              <w:framePr w:hSpace="141" w:wrap="around" w:vAnchor="page" w:hAnchor="margin" w:xAlign="center" w:y="1058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362CA">
              <w:rPr>
                <w:rFonts w:ascii="Times New Roman" w:hAnsi="Times New Roman" w:cs="Times New Roman"/>
                <w:lang w:val="en-US"/>
              </w:rPr>
              <w:t>C.McBeth</w:t>
            </w:r>
          </w:p>
          <w:p w:rsidR="000F06D0" w:rsidRPr="002362CA" w:rsidRDefault="000F06D0" w:rsidP="002362CA">
            <w:pPr>
              <w:framePr w:hSpace="141" w:wrap="around" w:vAnchor="page" w:hAnchor="margin" w:xAlign="center" w:y="1058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0F06D0" w:rsidRPr="002362CA" w:rsidRDefault="000F06D0" w:rsidP="002362CA">
            <w:pPr>
              <w:framePr w:hSpace="141" w:wrap="around" w:vAnchor="page" w:hAnchor="margin" w:xAlign="center" w:y="1058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</w:tcPr>
          <w:p w:rsidR="000F06D0" w:rsidRPr="002362CA" w:rsidRDefault="000F06D0" w:rsidP="002362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62CA">
              <w:rPr>
                <w:rFonts w:ascii="Times New Roman" w:hAnsi="Times New Roman" w:cs="Times New Roman"/>
                <w:lang w:val="en-US"/>
              </w:rPr>
              <w:t>Longman Pearson</w:t>
            </w:r>
          </w:p>
          <w:p w:rsidR="000F06D0" w:rsidRPr="002362CA" w:rsidRDefault="000F06D0" w:rsidP="002362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F06D0" w:rsidRPr="002362CA" w:rsidRDefault="000F06D0" w:rsidP="002362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F06D0" w:rsidRPr="002362CA" w:rsidRDefault="000F06D0" w:rsidP="002362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62CA">
              <w:rPr>
                <w:rFonts w:ascii="Times New Roman" w:hAnsi="Times New Roman" w:cs="Times New Roman"/>
                <w:lang w:val="en-US"/>
              </w:rPr>
              <w:t xml:space="preserve">Macmillan  </w:t>
            </w:r>
          </w:p>
          <w:p w:rsidR="000F06D0" w:rsidRPr="002362CA" w:rsidRDefault="000F06D0" w:rsidP="002362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F06D0" w:rsidRPr="002362CA" w:rsidRDefault="000F06D0" w:rsidP="002362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</w:tcPr>
          <w:p w:rsidR="000F06D0" w:rsidRPr="002362CA" w:rsidRDefault="000F06D0" w:rsidP="002362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F06D0" w:rsidRPr="002362CA" w:rsidRDefault="000F06D0" w:rsidP="002362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F06D0" w:rsidRPr="002362CA" w:rsidRDefault="000F06D0" w:rsidP="002362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F06D0" w:rsidRPr="002362CA" w:rsidRDefault="000F06D0" w:rsidP="002362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F06D0" w:rsidRPr="002362CA" w:rsidRDefault="000F06D0" w:rsidP="002362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62CA">
              <w:rPr>
                <w:rFonts w:ascii="Times New Roman" w:hAnsi="Times New Roman" w:cs="Times New Roman"/>
                <w:lang w:val="en-US"/>
              </w:rPr>
              <w:t>313/3/2012</w:t>
            </w:r>
          </w:p>
          <w:p w:rsidR="000F06D0" w:rsidRPr="002362CA" w:rsidRDefault="000F06D0" w:rsidP="002362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F06D0" w:rsidRPr="002362CA" w:rsidRDefault="000F06D0" w:rsidP="002362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F06D0" w:rsidRPr="002362CA">
        <w:tc>
          <w:tcPr>
            <w:tcW w:w="1697" w:type="dxa"/>
          </w:tcPr>
          <w:p w:rsidR="000F06D0" w:rsidRPr="002362CA" w:rsidRDefault="000F06D0" w:rsidP="0023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362CA">
              <w:rPr>
                <w:rFonts w:ascii="Times New Roman" w:hAnsi="Times New Roman" w:cs="Times New Roman"/>
                <w:b/>
                <w:bCs/>
              </w:rPr>
              <w:t xml:space="preserve">Historia </w:t>
            </w:r>
          </w:p>
        </w:tc>
        <w:tc>
          <w:tcPr>
            <w:tcW w:w="3690" w:type="dxa"/>
          </w:tcPr>
          <w:p w:rsidR="000F06D0" w:rsidRPr="002362CA" w:rsidRDefault="000F06D0" w:rsidP="002362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2CA">
              <w:rPr>
                <w:rFonts w:ascii="Times New Roman" w:hAnsi="Times New Roman" w:cs="Times New Roman"/>
              </w:rPr>
              <w:t xml:space="preserve">Bliżej historii </w:t>
            </w:r>
          </w:p>
        </w:tc>
        <w:tc>
          <w:tcPr>
            <w:tcW w:w="1701" w:type="dxa"/>
          </w:tcPr>
          <w:p w:rsidR="000F06D0" w:rsidRPr="002362CA" w:rsidRDefault="000F06D0" w:rsidP="002362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P.Krzesicki, P.Kur, M.Poręba</w:t>
            </w:r>
          </w:p>
        </w:tc>
        <w:tc>
          <w:tcPr>
            <w:tcW w:w="1560" w:type="dxa"/>
          </w:tcPr>
          <w:p w:rsidR="000F06D0" w:rsidRPr="002362CA" w:rsidRDefault="000F06D0" w:rsidP="002362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2CA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1984" w:type="dxa"/>
          </w:tcPr>
          <w:p w:rsidR="000F06D0" w:rsidRPr="002362CA" w:rsidRDefault="000F06D0" w:rsidP="002362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2CA">
              <w:rPr>
                <w:rFonts w:ascii="Times New Roman" w:hAnsi="Times New Roman" w:cs="Times New Roman"/>
                <w:color w:val="000000"/>
                <w:shd w:val="clear" w:color="auto" w:fill="FDF5E6"/>
              </w:rPr>
              <w:t>61/3/2009</w:t>
            </w:r>
          </w:p>
        </w:tc>
      </w:tr>
      <w:tr w:rsidR="000F06D0" w:rsidRPr="002362CA">
        <w:tc>
          <w:tcPr>
            <w:tcW w:w="1697" w:type="dxa"/>
          </w:tcPr>
          <w:p w:rsidR="000F06D0" w:rsidRPr="002362CA" w:rsidRDefault="000F06D0" w:rsidP="0023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362CA">
              <w:rPr>
                <w:rFonts w:ascii="Times New Roman" w:hAnsi="Times New Roman" w:cs="Times New Roman"/>
                <w:b/>
                <w:bCs/>
              </w:rPr>
              <w:t>WOS</w:t>
            </w:r>
          </w:p>
        </w:tc>
        <w:tc>
          <w:tcPr>
            <w:tcW w:w="3690" w:type="dxa"/>
          </w:tcPr>
          <w:p w:rsidR="000F06D0" w:rsidRPr="002362CA" w:rsidRDefault="000F06D0" w:rsidP="002362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Wiedza o społeczeństwie</w:t>
            </w:r>
          </w:p>
          <w:p w:rsidR="000F06D0" w:rsidRPr="002362CA" w:rsidRDefault="000F06D0" w:rsidP="002362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06D0" w:rsidRPr="002362CA" w:rsidRDefault="000F06D0" w:rsidP="002362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2CA">
              <w:rPr>
                <w:rFonts w:ascii="Times New Roman" w:hAnsi="Times New Roman" w:cs="Times New Roman"/>
              </w:rPr>
              <w:t>I.Janicka, A.Kucia,</w:t>
            </w:r>
          </w:p>
          <w:p w:rsidR="000F06D0" w:rsidRPr="002362CA" w:rsidRDefault="000F06D0" w:rsidP="002362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2CA">
              <w:rPr>
                <w:rFonts w:ascii="Times New Roman" w:hAnsi="Times New Roman" w:cs="Times New Roman"/>
              </w:rPr>
              <w:t>T.Maćkowski</w:t>
            </w:r>
          </w:p>
        </w:tc>
        <w:tc>
          <w:tcPr>
            <w:tcW w:w="1560" w:type="dxa"/>
          </w:tcPr>
          <w:p w:rsidR="000F06D0" w:rsidRPr="002362CA" w:rsidRDefault="000F06D0" w:rsidP="002362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1984" w:type="dxa"/>
          </w:tcPr>
          <w:p w:rsidR="000F06D0" w:rsidRPr="002362CA" w:rsidRDefault="000F06D0" w:rsidP="002362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229/1,2/2015/z1</w:t>
            </w:r>
          </w:p>
        </w:tc>
      </w:tr>
      <w:tr w:rsidR="000F06D0" w:rsidRPr="002362CA">
        <w:tc>
          <w:tcPr>
            <w:tcW w:w="1697" w:type="dxa"/>
          </w:tcPr>
          <w:p w:rsidR="000F06D0" w:rsidRPr="002362CA" w:rsidRDefault="000F06D0" w:rsidP="0023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362CA">
              <w:rPr>
                <w:rFonts w:ascii="Times New Roman" w:hAnsi="Times New Roman" w:cs="Times New Roman"/>
                <w:b/>
                <w:bCs/>
              </w:rPr>
              <w:t xml:space="preserve">Geografia </w:t>
            </w:r>
          </w:p>
        </w:tc>
        <w:tc>
          <w:tcPr>
            <w:tcW w:w="3690" w:type="dxa"/>
          </w:tcPr>
          <w:p w:rsidR="000F06D0" w:rsidRPr="002362CA" w:rsidRDefault="000F06D0" w:rsidP="002362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Bliżej geografii. Podręcznik+</w:t>
            </w:r>
            <w:r w:rsidRPr="002362CA">
              <w:rPr>
                <w:rFonts w:ascii="Times New Roman" w:hAnsi="Times New Roman" w:cs="Times New Roman"/>
                <w:color w:val="000000"/>
              </w:rPr>
              <w:t xml:space="preserve"> ćwiczenia</w:t>
            </w:r>
            <w:r>
              <w:rPr>
                <w:rFonts w:ascii="Times New Roman" w:hAnsi="Times New Roman" w:cs="Times New Roman"/>
                <w:color w:val="000000"/>
              </w:rPr>
              <w:t xml:space="preserve"> część 3</w:t>
            </w:r>
          </w:p>
        </w:tc>
        <w:tc>
          <w:tcPr>
            <w:tcW w:w="1701" w:type="dxa"/>
          </w:tcPr>
          <w:p w:rsidR="000F06D0" w:rsidRPr="002362CA" w:rsidRDefault="000F06D0" w:rsidP="002362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A.Lechowicz, M.Lechowicz, P.Stankiewicz</w:t>
            </w:r>
          </w:p>
        </w:tc>
        <w:tc>
          <w:tcPr>
            <w:tcW w:w="1560" w:type="dxa"/>
          </w:tcPr>
          <w:p w:rsidR="000F06D0" w:rsidRPr="002362CA" w:rsidRDefault="000F06D0" w:rsidP="002362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</w:p>
          <w:p w:rsidR="000F06D0" w:rsidRPr="002362CA" w:rsidRDefault="000F06D0" w:rsidP="002362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06D0" w:rsidRPr="002362CA" w:rsidRDefault="000F06D0" w:rsidP="002362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146/3/2016/z1</w:t>
            </w:r>
          </w:p>
        </w:tc>
      </w:tr>
      <w:tr w:rsidR="000F06D0" w:rsidRPr="002362CA">
        <w:tc>
          <w:tcPr>
            <w:tcW w:w="1697" w:type="dxa"/>
          </w:tcPr>
          <w:p w:rsidR="000F06D0" w:rsidRPr="002362CA" w:rsidRDefault="000F06D0" w:rsidP="0023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362CA">
              <w:rPr>
                <w:rFonts w:ascii="Times New Roman" w:hAnsi="Times New Roman" w:cs="Times New Roman"/>
                <w:b/>
                <w:bCs/>
              </w:rPr>
              <w:t xml:space="preserve">Biologia </w:t>
            </w:r>
          </w:p>
        </w:tc>
        <w:tc>
          <w:tcPr>
            <w:tcW w:w="3690" w:type="dxa"/>
          </w:tcPr>
          <w:p w:rsidR="000F06D0" w:rsidRPr="002362CA" w:rsidRDefault="000F06D0" w:rsidP="002362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Bliżej biologii.Podręcznik + ćwiczenia część 3</w:t>
            </w:r>
          </w:p>
        </w:tc>
        <w:tc>
          <w:tcPr>
            <w:tcW w:w="1701" w:type="dxa"/>
          </w:tcPr>
          <w:p w:rsidR="000F06D0" w:rsidRPr="002362CA" w:rsidRDefault="000F06D0" w:rsidP="002362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E.Pyłka-Gutowska, E.Jastrzębska</w:t>
            </w:r>
          </w:p>
        </w:tc>
        <w:tc>
          <w:tcPr>
            <w:tcW w:w="1560" w:type="dxa"/>
          </w:tcPr>
          <w:p w:rsidR="000F06D0" w:rsidRPr="002362CA" w:rsidRDefault="000F06D0" w:rsidP="002362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  <w:r w:rsidRPr="002362CA">
              <w:rPr>
                <w:rFonts w:ascii="Times New Roman" w:hAnsi="Times New Roman" w:cs="Times New Roman"/>
              </w:rPr>
              <w:t xml:space="preserve"> </w:t>
            </w:r>
          </w:p>
          <w:p w:rsidR="000F06D0" w:rsidRPr="002362CA" w:rsidRDefault="000F06D0" w:rsidP="002362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F06D0" w:rsidRPr="002362CA" w:rsidRDefault="000F06D0" w:rsidP="002362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06D0" w:rsidRPr="002362CA" w:rsidRDefault="000F06D0" w:rsidP="002362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74/3/2016/z1</w:t>
            </w:r>
          </w:p>
        </w:tc>
      </w:tr>
      <w:tr w:rsidR="000F06D0" w:rsidRPr="002362CA">
        <w:tc>
          <w:tcPr>
            <w:tcW w:w="1697" w:type="dxa"/>
          </w:tcPr>
          <w:p w:rsidR="000F06D0" w:rsidRPr="002362CA" w:rsidRDefault="000F06D0" w:rsidP="0023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362CA">
              <w:rPr>
                <w:rFonts w:ascii="Times New Roman" w:hAnsi="Times New Roman" w:cs="Times New Roman"/>
                <w:b/>
                <w:bCs/>
              </w:rPr>
              <w:t>Chemia</w:t>
            </w:r>
          </w:p>
        </w:tc>
        <w:tc>
          <w:tcPr>
            <w:tcW w:w="3690" w:type="dxa"/>
          </w:tcPr>
          <w:p w:rsidR="000F06D0" w:rsidRPr="002362CA" w:rsidRDefault="000F06D0" w:rsidP="002362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Ciekawa chemia 3. Podręcznik + ćwiczenia</w:t>
            </w:r>
            <w:r w:rsidRPr="002362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0F06D0" w:rsidRPr="002362CA" w:rsidRDefault="000F06D0" w:rsidP="002362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H.Gulińska, J.Smolińska</w:t>
            </w:r>
          </w:p>
        </w:tc>
        <w:tc>
          <w:tcPr>
            <w:tcW w:w="1560" w:type="dxa"/>
          </w:tcPr>
          <w:p w:rsidR="000F06D0" w:rsidRPr="002362CA" w:rsidRDefault="000F06D0" w:rsidP="002362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</w:p>
          <w:p w:rsidR="000F06D0" w:rsidRPr="002362CA" w:rsidRDefault="000F06D0" w:rsidP="002362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06D0" w:rsidRPr="002362CA" w:rsidRDefault="000F06D0" w:rsidP="002362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40/3/2016/z1</w:t>
            </w:r>
          </w:p>
          <w:p w:rsidR="000F06D0" w:rsidRPr="002362CA" w:rsidRDefault="000F06D0" w:rsidP="002362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6D0" w:rsidRPr="002362CA">
        <w:tc>
          <w:tcPr>
            <w:tcW w:w="1697" w:type="dxa"/>
          </w:tcPr>
          <w:p w:rsidR="000F06D0" w:rsidRPr="002362CA" w:rsidRDefault="000F06D0" w:rsidP="0023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362CA">
              <w:rPr>
                <w:rFonts w:ascii="Times New Roman" w:hAnsi="Times New Roman" w:cs="Times New Roman"/>
                <w:b/>
                <w:bCs/>
              </w:rPr>
              <w:t>Fizyka</w:t>
            </w:r>
          </w:p>
        </w:tc>
        <w:tc>
          <w:tcPr>
            <w:tcW w:w="3690" w:type="dxa"/>
          </w:tcPr>
          <w:p w:rsidR="000F06D0" w:rsidRPr="002362CA" w:rsidRDefault="000F06D0" w:rsidP="002362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2CA">
              <w:rPr>
                <w:rFonts w:ascii="Times New Roman" w:hAnsi="Times New Roman" w:cs="Times New Roman"/>
              </w:rPr>
              <w:t xml:space="preserve">Świat fizyki. Podręcznik </w:t>
            </w:r>
            <w:r>
              <w:rPr>
                <w:rFonts w:ascii="Times New Roman" w:hAnsi="Times New Roman" w:cs="Times New Roman"/>
              </w:rPr>
              <w:t>3 + ćwiczenia</w:t>
            </w:r>
            <w:r w:rsidRPr="002362CA">
              <w:rPr>
                <w:rFonts w:ascii="Times New Roman" w:hAnsi="Times New Roman" w:cs="Times New Roman"/>
              </w:rPr>
              <w:t xml:space="preserve">   3A, 3B</w:t>
            </w:r>
          </w:p>
        </w:tc>
        <w:tc>
          <w:tcPr>
            <w:tcW w:w="1701" w:type="dxa"/>
          </w:tcPr>
          <w:p w:rsidR="000F06D0" w:rsidRPr="002362CA" w:rsidRDefault="000F06D0" w:rsidP="002362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2CA">
              <w:rPr>
                <w:rFonts w:ascii="Times New Roman" w:hAnsi="Times New Roman" w:cs="Times New Roman"/>
              </w:rPr>
              <w:t xml:space="preserve">B.Sagnowska </w:t>
            </w:r>
          </w:p>
          <w:p w:rsidR="000F06D0" w:rsidRPr="002362CA" w:rsidRDefault="000F06D0" w:rsidP="002362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F06D0" w:rsidRPr="002362CA" w:rsidRDefault="000F06D0" w:rsidP="002362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1984" w:type="dxa"/>
          </w:tcPr>
          <w:p w:rsidR="000F06D0" w:rsidRPr="002362CA" w:rsidRDefault="000F06D0" w:rsidP="002362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2CA">
              <w:rPr>
                <w:rFonts w:ascii="Times New Roman" w:hAnsi="Times New Roman" w:cs="Times New Roman"/>
              </w:rPr>
              <w:t>11/3/2010</w:t>
            </w:r>
            <w:r>
              <w:rPr>
                <w:rFonts w:ascii="Times New Roman" w:hAnsi="Times New Roman" w:cs="Times New Roman"/>
              </w:rPr>
              <w:t>/2017</w:t>
            </w:r>
          </w:p>
        </w:tc>
      </w:tr>
      <w:tr w:rsidR="000F06D0" w:rsidRPr="002362CA">
        <w:trPr>
          <w:trHeight w:val="1146"/>
        </w:trPr>
        <w:tc>
          <w:tcPr>
            <w:tcW w:w="1697" w:type="dxa"/>
          </w:tcPr>
          <w:p w:rsidR="000F06D0" w:rsidRPr="002362CA" w:rsidRDefault="000F06D0" w:rsidP="0023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362CA">
              <w:rPr>
                <w:rFonts w:ascii="Times New Roman" w:hAnsi="Times New Roman" w:cs="Times New Roman"/>
                <w:b/>
                <w:bCs/>
              </w:rPr>
              <w:t>Matematyka</w:t>
            </w:r>
          </w:p>
        </w:tc>
        <w:tc>
          <w:tcPr>
            <w:tcW w:w="3690" w:type="dxa"/>
          </w:tcPr>
          <w:p w:rsidR="000F06D0" w:rsidRPr="002362CA" w:rsidRDefault="000F06D0" w:rsidP="002362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Liczy się m</w:t>
            </w:r>
            <w:r w:rsidRPr="002362CA">
              <w:rPr>
                <w:rFonts w:ascii="Times New Roman" w:hAnsi="Times New Roman" w:cs="Times New Roman"/>
              </w:rPr>
              <w:t xml:space="preserve">atematyka 3. Podręcznik </w:t>
            </w:r>
          </w:p>
          <w:p w:rsidR="000F06D0" w:rsidRPr="002362CA" w:rsidRDefault="000F06D0" w:rsidP="002362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06D0" w:rsidRPr="002362CA" w:rsidRDefault="000F06D0" w:rsidP="002362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A.Makowski, T.Masłowski,A.Toruńska</w:t>
            </w:r>
            <w:r w:rsidRPr="002362CA">
              <w:rPr>
                <w:rFonts w:ascii="Times New Roman" w:hAnsi="Times New Roman" w:cs="Times New Roman"/>
              </w:rPr>
              <w:t xml:space="preserve"> </w:t>
            </w:r>
          </w:p>
          <w:p w:rsidR="000F06D0" w:rsidRPr="002362CA" w:rsidRDefault="000F06D0" w:rsidP="002362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F06D0" w:rsidRPr="002362CA" w:rsidRDefault="000F06D0" w:rsidP="002362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</w:p>
          <w:p w:rsidR="000F06D0" w:rsidRPr="002362CA" w:rsidRDefault="000F06D0" w:rsidP="002362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06D0" w:rsidRPr="002362CA" w:rsidRDefault="000F06D0" w:rsidP="002362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747/3/2017</w:t>
            </w:r>
          </w:p>
        </w:tc>
      </w:tr>
      <w:tr w:rsidR="000F06D0" w:rsidRPr="002362CA">
        <w:tc>
          <w:tcPr>
            <w:tcW w:w="1697" w:type="dxa"/>
          </w:tcPr>
          <w:p w:rsidR="000F06D0" w:rsidRPr="002362CA" w:rsidRDefault="000F06D0" w:rsidP="0023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362CA">
              <w:rPr>
                <w:rFonts w:ascii="Times New Roman" w:hAnsi="Times New Roman" w:cs="Times New Roman"/>
                <w:b/>
                <w:bCs/>
              </w:rPr>
              <w:t xml:space="preserve">Religia </w:t>
            </w:r>
          </w:p>
        </w:tc>
        <w:tc>
          <w:tcPr>
            <w:tcW w:w="3690" w:type="dxa"/>
          </w:tcPr>
          <w:p w:rsidR="000F06D0" w:rsidRPr="002362CA" w:rsidRDefault="000F06D0" w:rsidP="002362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2CA">
              <w:rPr>
                <w:rFonts w:ascii="Times New Roman" w:hAnsi="Times New Roman" w:cs="Times New Roman"/>
              </w:rPr>
              <w:t>CHODŹMY RAZEM - katechizm (2013 r.)</w:t>
            </w:r>
          </w:p>
          <w:p w:rsidR="000F06D0" w:rsidRPr="002362CA" w:rsidRDefault="000F06D0" w:rsidP="002362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2CA">
              <w:rPr>
                <w:rFonts w:ascii="Times New Roman" w:hAnsi="Times New Roman" w:cs="Times New Roman"/>
              </w:rPr>
              <w:t>Podręcznik do religii dla klasy III gimnazjum</w:t>
            </w:r>
          </w:p>
          <w:p w:rsidR="000F06D0" w:rsidRPr="002362CA" w:rsidRDefault="000F06D0" w:rsidP="002362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2CA">
              <w:rPr>
                <w:rFonts w:ascii="Times New Roman" w:hAnsi="Times New Roman" w:cs="Times New Roman"/>
              </w:rPr>
              <w:t>podręcznik szkolny</w:t>
            </w:r>
          </w:p>
          <w:p w:rsidR="000F06D0" w:rsidRPr="002362CA" w:rsidRDefault="000F06D0" w:rsidP="002362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2CA">
              <w:rPr>
                <w:rFonts w:ascii="Times New Roman" w:hAnsi="Times New Roman" w:cs="Times New Roman"/>
              </w:rPr>
              <w:t>Nowa Podstawa Programowa 2010</w:t>
            </w:r>
          </w:p>
        </w:tc>
        <w:tc>
          <w:tcPr>
            <w:tcW w:w="1701" w:type="dxa"/>
          </w:tcPr>
          <w:p w:rsidR="000F06D0" w:rsidRPr="002362CA" w:rsidRDefault="000F06D0" w:rsidP="002362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F06D0" w:rsidRPr="002362CA" w:rsidRDefault="000F06D0" w:rsidP="002362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2CA">
              <w:rPr>
                <w:rFonts w:ascii="Times New Roman" w:hAnsi="Times New Roman" w:cs="Times New Roman"/>
              </w:rPr>
              <w:t>W.Kubik</w:t>
            </w:r>
          </w:p>
        </w:tc>
        <w:tc>
          <w:tcPr>
            <w:tcW w:w="1560" w:type="dxa"/>
          </w:tcPr>
          <w:p w:rsidR="000F06D0" w:rsidRPr="002362CA" w:rsidRDefault="000F06D0" w:rsidP="002362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06D0" w:rsidRPr="002362CA" w:rsidRDefault="000F06D0" w:rsidP="002362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6D0" w:rsidRPr="002362CA">
        <w:tc>
          <w:tcPr>
            <w:tcW w:w="1697" w:type="dxa"/>
          </w:tcPr>
          <w:p w:rsidR="000F06D0" w:rsidRPr="002362CA" w:rsidRDefault="000F06D0" w:rsidP="0023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362CA">
              <w:rPr>
                <w:rFonts w:ascii="Times New Roman" w:hAnsi="Times New Roman" w:cs="Times New Roman"/>
                <w:b/>
                <w:bCs/>
              </w:rPr>
              <w:t>Edukacja dla bezpieczeń-stwa</w:t>
            </w:r>
          </w:p>
        </w:tc>
        <w:tc>
          <w:tcPr>
            <w:tcW w:w="3690" w:type="dxa"/>
          </w:tcPr>
          <w:p w:rsidR="000F06D0" w:rsidRPr="002362CA" w:rsidRDefault="000F06D0" w:rsidP="002362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2CA">
              <w:rPr>
                <w:rFonts w:ascii="Times New Roman" w:hAnsi="Times New Roman" w:cs="Times New Roman"/>
              </w:rPr>
              <w:t>Edukacja dla bezpieczeństwa. Podręcznik dla gimnazjum.</w:t>
            </w:r>
          </w:p>
          <w:p w:rsidR="000F06D0" w:rsidRPr="002362CA" w:rsidRDefault="000F06D0" w:rsidP="002362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2CA">
              <w:rPr>
                <w:rFonts w:ascii="Times New Roman" w:hAnsi="Times New Roman" w:cs="Times New Roman"/>
              </w:rPr>
              <w:t>- podręcznik nieobowiązkowy</w:t>
            </w:r>
          </w:p>
        </w:tc>
        <w:tc>
          <w:tcPr>
            <w:tcW w:w="1701" w:type="dxa"/>
          </w:tcPr>
          <w:p w:rsidR="000F06D0" w:rsidRPr="002362CA" w:rsidRDefault="000F06D0" w:rsidP="002362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2CA">
              <w:rPr>
                <w:rFonts w:ascii="Times New Roman" w:hAnsi="Times New Roman" w:cs="Times New Roman"/>
              </w:rPr>
              <w:t>B.Breitkopf,</w:t>
            </w:r>
          </w:p>
          <w:p w:rsidR="000F06D0" w:rsidRPr="002362CA" w:rsidRDefault="000F06D0" w:rsidP="002362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2CA">
              <w:rPr>
                <w:rFonts w:ascii="Times New Roman" w:hAnsi="Times New Roman" w:cs="Times New Roman"/>
              </w:rPr>
              <w:t>D.Czyżow</w:t>
            </w:r>
          </w:p>
        </w:tc>
        <w:tc>
          <w:tcPr>
            <w:tcW w:w="1560" w:type="dxa"/>
          </w:tcPr>
          <w:p w:rsidR="000F06D0" w:rsidRPr="002362CA" w:rsidRDefault="000F06D0" w:rsidP="002362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2CA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1984" w:type="dxa"/>
          </w:tcPr>
          <w:p w:rsidR="000F06D0" w:rsidRPr="002362CA" w:rsidRDefault="000F06D0" w:rsidP="002362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639/2013/2015</w:t>
            </w:r>
          </w:p>
        </w:tc>
      </w:tr>
      <w:tr w:rsidR="000F06D0" w:rsidRPr="002362CA">
        <w:tc>
          <w:tcPr>
            <w:tcW w:w="1697" w:type="dxa"/>
          </w:tcPr>
          <w:p w:rsidR="000F06D0" w:rsidRPr="002362CA" w:rsidRDefault="000F06D0" w:rsidP="00236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90" w:type="dxa"/>
          </w:tcPr>
          <w:p w:rsidR="000F06D0" w:rsidRPr="002362CA" w:rsidRDefault="000F06D0" w:rsidP="002362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06D0" w:rsidRPr="002362CA" w:rsidRDefault="000F06D0" w:rsidP="002362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06D0" w:rsidRPr="002362CA" w:rsidRDefault="000F06D0" w:rsidP="002362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F06D0" w:rsidRPr="002362CA" w:rsidRDefault="000F06D0" w:rsidP="002362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06D0" w:rsidRPr="002362CA" w:rsidRDefault="000F06D0" w:rsidP="002362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F06D0" w:rsidRPr="001D406D" w:rsidRDefault="000F06D0" w:rsidP="00ED3E05">
      <w:pPr>
        <w:rPr>
          <w:lang w:val="en-US"/>
        </w:rPr>
      </w:pPr>
    </w:p>
    <w:p w:rsidR="000F06D0" w:rsidRDefault="000F06D0"/>
    <w:sectPr w:rsidR="000F06D0" w:rsidSect="00483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94E72"/>
    <w:multiLevelType w:val="hybridMultilevel"/>
    <w:tmpl w:val="FFC03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3E05"/>
    <w:rsid w:val="00045ADB"/>
    <w:rsid w:val="000F06D0"/>
    <w:rsid w:val="00175AA1"/>
    <w:rsid w:val="0018499C"/>
    <w:rsid w:val="001A38DA"/>
    <w:rsid w:val="001D406D"/>
    <w:rsid w:val="002362CA"/>
    <w:rsid w:val="00382B44"/>
    <w:rsid w:val="00483659"/>
    <w:rsid w:val="00560220"/>
    <w:rsid w:val="005D51A4"/>
    <w:rsid w:val="00601CB2"/>
    <w:rsid w:val="00727EB1"/>
    <w:rsid w:val="007B6C75"/>
    <w:rsid w:val="007F6902"/>
    <w:rsid w:val="008B2168"/>
    <w:rsid w:val="008B7E86"/>
    <w:rsid w:val="009B26B9"/>
    <w:rsid w:val="00B76A32"/>
    <w:rsid w:val="00BB4D56"/>
    <w:rsid w:val="00C54142"/>
    <w:rsid w:val="00CC66BB"/>
    <w:rsid w:val="00D74BE1"/>
    <w:rsid w:val="00ED3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14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D3E0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ED3E05"/>
  </w:style>
  <w:style w:type="paragraph" w:styleId="ListParagraph">
    <w:name w:val="List Paragraph"/>
    <w:basedOn w:val="Normal"/>
    <w:uiPriority w:val="99"/>
    <w:qFormat/>
    <w:rsid w:val="005D51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262</Words>
  <Characters>1578</Characters>
  <Application>Microsoft Office Outlook</Application>
  <DocSecurity>0</DocSecurity>
  <Lines>0</Lines>
  <Paragraphs>0</Paragraphs>
  <ScaleCrop>false</ScaleCrop>
  <Company>Projekt "Zielon@ Gór@"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PODRĘCZNIKI KLASA III  ROK SZKOLNY 2016/2017</dc:title>
  <dc:subject/>
  <dc:creator>nowe</dc:creator>
  <cp:keywords/>
  <dc:description/>
  <cp:lastModifiedBy>biblioteka g6</cp:lastModifiedBy>
  <cp:revision>2</cp:revision>
  <dcterms:created xsi:type="dcterms:W3CDTF">2017-09-28T08:30:00Z</dcterms:created>
  <dcterms:modified xsi:type="dcterms:W3CDTF">2017-09-28T08:30:00Z</dcterms:modified>
</cp:coreProperties>
</file>